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2D" w:rsidRPr="00374F2D" w:rsidRDefault="00374F2D" w:rsidP="00374F2D">
      <w:pPr>
        <w:spacing w:before="360" w:after="360"/>
        <w:jc w:val="center"/>
        <w:rPr>
          <w:b/>
          <w:sz w:val="28"/>
          <w:lang w:val="el-GR"/>
        </w:rPr>
      </w:pPr>
      <w:r w:rsidRPr="00374F2D">
        <w:rPr>
          <w:b/>
          <w:sz w:val="28"/>
          <w:lang w:val="el-GR"/>
        </w:rPr>
        <w:t>ΑΙΤΗΣΗ</w:t>
      </w:r>
    </w:p>
    <w:p w:rsidR="00374F2D" w:rsidRPr="00374F2D" w:rsidRDefault="00374F2D" w:rsidP="00374F2D">
      <w:pPr>
        <w:rPr>
          <w:b/>
          <w:sz w:val="24"/>
          <w:szCs w:val="24"/>
          <w:lang w:val="el-GR"/>
        </w:rPr>
      </w:pPr>
      <w:r w:rsidRPr="00374F2D">
        <w:rPr>
          <w:b/>
          <w:sz w:val="24"/>
          <w:szCs w:val="24"/>
          <w:lang w:val="el-GR"/>
        </w:rPr>
        <w:t>ΠΡΟΣ: ΤΗΝ ΕΘΝΙΚΗ ΣΥΝΟΜΟΣΠΟΝΔΙΑ ΑΤΟΜΩΝ ΜΕ ΑΝΑΠΗΡΙΑ</w:t>
      </w:r>
      <w:r w:rsidR="00E82299">
        <w:rPr>
          <w:b/>
          <w:sz w:val="24"/>
          <w:szCs w:val="24"/>
          <w:lang w:val="el-GR"/>
        </w:rPr>
        <w:t xml:space="preserve"> (ΕΣΑμεΑ)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74F2D" w:rsidRPr="00374F2D" w:rsidTr="00374F2D">
        <w:trPr>
          <w:trHeight w:val="255"/>
        </w:trPr>
        <w:tc>
          <w:tcPr>
            <w:tcW w:w="3539" w:type="dxa"/>
          </w:tcPr>
          <w:p w:rsidR="00374F2D" w:rsidRPr="00374F2D" w:rsidRDefault="00374F2D" w:rsidP="00374F2D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374F2D">
              <w:rPr>
                <w:rFonts w:asciiTheme="majorHAnsi" w:hAnsiTheme="majorHAnsi"/>
                <w:sz w:val="24"/>
                <w:szCs w:val="24"/>
              </w:rPr>
              <w:t>ΟΝΟΜΑΤΕΠΩΝΥΜΟ</w:t>
            </w:r>
          </w:p>
        </w:tc>
        <w:tc>
          <w:tcPr>
            <w:tcW w:w="5528" w:type="dxa"/>
          </w:tcPr>
          <w:p w:rsidR="00374F2D" w:rsidRPr="00374F2D" w:rsidRDefault="00374F2D" w:rsidP="00374F2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74F2D" w:rsidRPr="00374F2D" w:rsidTr="00374F2D">
        <w:trPr>
          <w:trHeight w:val="361"/>
        </w:trPr>
        <w:tc>
          <w:tcPr>
            <w:tcW w:w="3539" w:type="dxa"/>
          </w:tcPr>
          <w:p w:rsidR="00374F2D" w:rsidRPr="00374F2D" w:rsidRDefault="00374F2D" w:rsidP="00374F2D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374F2D">
              <w:rPr>
                <w:rFonts w:asciiTheme="majorHAnsi" w:hAnsiTheme="majorHAnsi"/>
                <w:sz w:val="24"/>
                <w:szCs w:val="24"/>
              </w:rPr>
              <w:t>ΠΑΤΡΩΝΥΜΟ</w:t>
            </w:r>
          </w:p>
        </w:tc>
        <w:tc>
          <w:tcPr>
            <w:tcW w:w="5528" w:type="dxa"/>
          </w:tcPr>
          <w:p w:rsidR="00374F2D" w:rsidRPr="00374F2D" w:rsidRDefault="00374F2D" w:rsidP="00374F2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74F2D" w:rsidRPr="00374F2D" w:rsidTr="00374F2D">
        <w:trPr>
          <w:trHeight w:val="341"/>
        </w:trPr>
        <w:tc>
          <w:tcPr>
            <w:tcW w:w="3539" w:type="dxa"/>
          </w:tcPr>
          <w:p w:rsidR="00374F2D" w:rsidRPr="00374F2D" w:rsidRDefault="00374F2D" w:rsidP="00374F2D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374F2D">
              <w:rPr>
                <w:rFonts w:asciiTheme="majorHAnsi" w:hAnsiTheme="majorHAnsi"/>
                <w:sz w:val="24"/>
                <w:szCs w:val="24"/>
              </w:rPr>
              <w:t>ΗΜΕΡΟΜΗΝΙΑ ΓΕΝΝΗΣΗΣ</w:t>
            </w:r>
          </w:p>
        </w:tc>
        <w:tc>
          <w:tcPr>
            <w:tcW w:w="5528" w:type="dxa"/>
          </w:tcPr>
          <w:p w:rsidR="00374F2D" w:rsidRPr="00374F2D" w:rsidRDefault="00374F2D" w:rsidP="00374F2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74F2D" w:rsidRPr="00374F2D" w:rsidTr="00374F2D">
        <w:trPr>
          <w:trHeight w:val="207"/>
        </w:trPr>
        <w:tc>
          <w:tcPr>
            <w:tcW w:w="3539" w:type="dxa"/>
          </w:tcPr>
          <w:p w:rsidR="00374F2D" w:rsidRPr="00374F2D" w:rsidRDefault="00374F2D" w:rsidP="00374F2D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374F2D">
              <w:rPr>
                <w:rFonts w:asciiTheme="majorHAnsi" w:hAnsiTheme="majorHAnsi"/>
                <w:sz w:val="24"/>
                <w:szCs w:val="24"/>
              </w:rPr>
              <w:t>ΤΑΧΥΔΡΟΜΙΚΗ ΔΙΕΥΘΥΝΣΗ</w:t>
            </w:r>
          </w:p>
        </w:tc>
        <w:tc>
          <w:tcPr>
            <w:tcW w:w="5528" w:type="dxa"/>
          </w:tcPr>
          <w:p w:rsidR="00374F2D" w:rsidRPr="00374F2D" w:rsidRDefault="00374F2D" w:rsidP="00374F2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74F2D" w:rsidRPr="00374F2D" w:rsidTr="00374F2D">
        <w:trPr>
          <w:trHeight w:val="329"/>
        </w:trPr>
        <w:tc>
          <w:tcPr>
            <w:tcW w:w="3539" w:type="dxa"/>
          </w:tcPr>
          <w:p w:rsidR="00374F2D" w:rsidRPr="00374F2D" w:rsidRDefault="00374F2D" w:rsidP="00374F2D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374F2D">
              <w:rPr>
                <w:rFonts w:asciiTheme="majorHAnsi" w:hAnsiTheme="majorHAnsi"/>
                <w:sz w:val="24"/>
                <w:szCs w:val="24"/>
              </w:rPr>
              <w:t>ΤΗΛΕΦΩΝΟ (ΣΤΑΘΕΡΟ)</w:t>
            </w:r>
          </w:p>
        </w:tc>
        <w:tc>
          <w:tcPr>
            <w:tcW w:w="5528" w:type="dxa"/>
          </w:tcPr>
          <w:p w:rsidR="00374F2D" w:rsidRPr="00374F2D" w:rsidRDefault="00374F2D" w:rsidP="00374F2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74F2D" w:rsidRPr="00374F2D" w:rsidTr="00374F2D">
        <w:trPr>
          <w:trHeight w:val="248"/>
        </w:trPr>
        <w:tc>
          <w:tcPr>
            <w:tcW w:w="3539" w:type="dxa"/>
          </w:tcPr>
          <w:p w:rsidR="00374F2D" w:rsidRPr="00374F2D" w:rsidRDefault="00374F2D" w:rsidP="00374F2D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374F2D">
              <w:rPr>
                <w:rFonts w:asciiTheme="majorHAnsi" w:hAnsiTheme="majorHAnsi"/>
                <w:sz w:val="24"/>
                <w:szCs w:val="24"/>
              </w:rPr>
              <w:t>ΤΗΛΕΦΩΝΟ (ΚΙΝΗΤΟ)</w:t>
            </w:r>
          </w:p>
        </w:tc>
        <w:tc>
          <w:tcPr>
            <w:tcW w:w="5528" w:type="dxa"/>
          </w:tcPr>
          <w:p w:rsidR="00374F2D" w:rsidRPr="00374F2D" w:rsidRDefault="00374F2D" w:rsidP="00374F2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74F2D" w:rsidRPr="00374F2D" w:rsidTr="00374F2D">
        <w:trPr>
          <w:trHeight w:val="169"/>
        </w:trPr>
        <w:tc>
          <w:tcPr>
            <w:tcW w:w="3539" w:type="dxa"/>
          </w:tcPr>
          <w:p w:rsidR="00374F2D" w:rsidRPr="00374F2D" w:rsidRDefault="00374F2D" w:rsidP="00374F2D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374F2D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:rsidR="00374F2D" w:rsidRPr="00374F2D" w:rsidRDefault="00374F2D" w:rsidP="00374F2D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8F2289" w:rsidRPr="008F2289" w:rsidRDefault="008F2289" w:rsidP="00374F2D">
      <w:pPr>
        <w:jc w:val="both"/>
        <w:rPr>
          <w:sz w:val="16"/>
          <w:szCs w:val="16"/>
          <w:lang w:val="el-GR"/>
        </w:rPr>
      </w:pPr>
    </w:p>
    <w:p w:rsidR="00374F2D" w:rsidRPr="00374F2D" w:rsidRDefault="00374F2D" w:rsidP="00374F2D">
      <w:pPr>
        <w:jc w:val="both"/>
        <w:rPr>
          <w:sz w:val="24"/>
          <w:szCs w:val="24"/>
          <w:lang w:val="el-GR"/>
        </w:rPr>
      </w:pPr>
      <w:r w:rsidRPr="00374F2D">
        <w:rPr>
          <w:sz w:val="24"/>
          <w:szCs w:val="24"/>
          <w:lang w:val="el-GR"/>
        </w:rPr>
        <w:t xml:space="preserve">Σε απάντηση της υπ’ </w:t>
      </w:r>
      <w:proofErr w:type="spellStart"/>
      <w:r w:rsidRPr="00374F2D">
        <w:rPr>
          <w:sz w:val="24"/>
          <w:szCs w:val="24"/>
          <w:lang w:val="el-GR"/>
        </w:rPr>
        <w:t>αρ.πρωτ</w:t>
      </w:r>
      <w:proofErr w:type="spellEnd"/>
      <w:r w:rsidRPr="00374F2D">
        <w:rPr>
          <w:sz w:val="24"/>
          <w:szCs w:val="24"/>
          <w:lang w:val="el-GR"/>
        </w:rPr>
        <w:t>…</w:t>
      </w:r>
      <w:r w:rsidR="00E82299">
        <w:rPr>
          <w:sz w:val="24"/>
          <w:szCs w:val="24"/>
          <w:lang w:val="el-GR"/>
        </w:rPr>
        <w:t xml:space="preserve">………….πρόσκλησής σας </w:t>
      </w:r>
      <w:r w:rsidR="00E82299" w:rsidRPr="00E82299">
        <w:rPr>
          <w:sz w:val="24"/>
          <w:szCs w:val="24"/>
          <w:lang w:val="el-GR"/>
        </w:rPr>
        <w:t xml:space="preserve">στο πλαίσιο εφαρμογής του </w:t>
      </w:r>
      <w:proofErr w:type="spellStart"/>
      <w:r w:rsidR="00E82299" w:rsidRPr="00E82299">
        <w:rPr>
          <w:sz w:val="24"/>
          <w:szCs w:val="24"/>
          <w:lang w:val="el-GR"/>
        </w:rPr>
        <w:t>Υποέργου</w:t>
      </w:r>
      <w:proofErr w:type="spellEnd"/>
      <w:r w:rsidR="00E82299" w:rsidRPr="00E82299">
        <w:rPr>
          <w:sz w:val="24"/>
          <w:szCs w:val="24"/>
          <w:lang w:val="el-GR"/>
        </w:rPr>
        <w:t xml:space="preserve"> 1 «</w:t>
      </w:r>
      <w:r w:rsidR="00E82299" w:rsidRPr="00E82299">
        <w:rPr>
          <w:i/>
          <w:sz w:val="24"/>
          <w:szCs w:val="24"/>
          <w:lang w:val="el-GR"/>
        </w:rPr>
        <w:t>Σχεδιασμός και Λειτουργία του Παρατηρητηρίου Θεμάτων Αναπηρίας</w:t>
      </w:r>
      <w:r w:rsidR="00E82299" w:rsidRPr="00E82299">
        <w:rPr>
          <w:sz w:val="24"/>
          <w:szCs w:val="24"/>
          <w:lang w:val="el-GR"/>
        </w:rPr>
        <w:t>» της Πράξης «</w:t>
      </w:r>
      <w:r w:rsidR="00E82299" w:rsidRPr="00E82299">
        <w:rPr>
          <w:i/>
          <w:sz w:val="24"/>
          <w:szCs w:val="24"/>
          <w:lang w:val="el-GR"/>
        </w:rPr>
        <w:t>Παρατηρητήριο Θεμάτων Αναπηρίας» (</w:t>
      </w:r>
      <w:proofErr w:type="spellStart"/>
      <w:r w:rsidR="00E82299" w:rsidRPr="00E82299">
        <w:rPr>
          <w:i/>
          <w:sz w:val="24"/>
          <w:szCs w:val="24"/>
          <w:lang w:val="el-GR"/>
        </w:rPr>
        <w:t>Κωδ</w:t>
      </w:r>
      <w:proofErr w:type="spellEnd"/>
      <w:r w:rsidR="00E82299" w:rsidRPr="00E82299">
        <w:rPr>
          <w:i/>
          <w:sz w:val="24"/>
          <w:szCs w:val="24"/>
          <w:lang w:val="el-GR"/>
        </w:rPr>
        <w:t>. ΟΠΣ 5000817)</w:t>
      </w:r>
      <w:r w:rsidR="00E82299">
        <w:rPr>
          <w:i/>
          <w:sz w:val="24"/>
          <w:szCs w:val="24"/>
          <w:lang w:val="el-GR"/>
        </w:rPr>
        <w:t xml:space="preserve"> </w:t>
      </w:r>
      <w:bookmarkStart w:id="0" w:name="_GoBack"/>
      <w:bookmarkEnd w:id="0"/>
      <w:r w:rsidRPr="00374F2D">
        <w:rPr>
          <w:sz w:val="24"/>
          <w:szCs w:val="24"/>
          <w:lang w:val="el-GR"/>
        </w:rPr>
        <w:t>της προγραμματικής περιόδου «ΕΣΠΑ 2014-2020», σας υποβάλλω αίτηση για τη θέση του Ερευνητή/</w:t>
      </w:r>
      <w:proofErr w:type="spellStart"/>
      <w:r w:rsidRPr="00374F2D">
        <w:rPr>
          <w:sz w:val="24"/>
          <w:szCs w:val="24"/>
          <w:lang w:val="el-GR"/>
        </w:rPr>
        <w:t>τριας</w:t>
      </w:r>
      <w:proofErr w:type="spellEnd"/>
      <w:r w:rsidRPr="00374F2D">
        <w:rPr>
          <w:sz w:val="24"/>
          <w:szCs w:val="24"/>
          <w:lang w:val="el-GR"/>
        </w:rPr>
        <w:t>.</w:t>
      </w:r>
    </w:p>
    <w:p w:rsidR="00374F2D" w:rsidRPr="00374F2D" w:rsidRDefault="00374F2D" w:rsidP="008F2289">
      <w:pPr>
        <w:spacing w:after="0"/>
        <w:rPr>
          <w:sz w:val="24"/>
          <w:szCs w:val="24"/>
          <w:u w:val="single"/>
          <w:lang w:val="el-GR"/>
        </w:rPr>
      </w:pPr>
      <w:r w:rsidRPr="00374F2D">
        <w:rPr>
          <w:sz w:val="24"/>
          <w:szCs w:val="24"/>
          <w:u w:val="single"/>
          <w:lang w:val="el-GR"/>
        </w:rPr>
        <w:t>Συνημμένα υποβάλλονται:</w:t>
      </w:r>
    </w:p>
    <w:p w:rsidR="00374F2D" w:rsidRPr="00374F2D" w:rsidRDefault="00374F2D" w:rsidP="008F2289">
      <w:pPr>
        <w:pStyle w:val="a7"/>
        <w:numPr>
          <w:ilvl w:val="0"/>
          <w:numId w:val="2"/>
        </w:numPr>
        <w:spacing w:after="0"/>
        <w:rPr>
          <w:sz w:val="24"/>
          <w:szCs w:val="24"/>
          <w:lang w:val="el-GR"/>
        </w:rPr>
      </w:pPr>
      <w:r w:rsidRPr="00374F2D">
        <w:rPr>
          <w:sz w:val="24"/>
          <w:szCs w:val="24"/>
          <w:lang w:val="el-GR"/>
        </w:rPr>
        <w:t>Αναλυτικό Βιογραφικό Σημείωμα.</w:t>
      </w:r>
    </w:p>
    <w:p w:rsidR="00374F2D" w:rsidRPr="00374F2D" w:rsidRDefault="00374F2D" w:rsidP="008F2289">
      <w:pPr>
        <w:pStyle w:val="a7"/>
        <w:numPr>
          <w:ilvl w:val="0"/>
          <w:numId w:val="2"/>
        </w:numPr>
        <w:spacing w:after="0"/>
        <w:rPr>
          <w:sz w:val="24"/>
          <w:szCs w:val="24"/>
          <w:lang w:val="el-GR"/>
        </w:rPr>
      </w:pPr>
      <w:r w:rsidRPr="00374F2D">
        <w:rPr>
          <w:sz w:val="24"/>
          <w:szCs w:val="24"/>
          <w:lang w:val="el-GR"/>
        </w:rPr>
        <w:t>Οι κάτωθι φωτοτυπίες των δικαιολογητικών που τεκμηριώνουν την ύπαρξη των απαιτούμενων και επιθυμητών προσόντων (αριθμημένα και σε συμφωνία με τα δηλωθέντα στο αναλυτικό βιογραφικό σημείωμα):</w:t>
      </w:r>
    </w:p>
    <w:p w:rsidR="00374F2D" w:rsidRPr="009D476D" w:rsidRDefault="00374F2D" w:rsidP="008F2289">
      <w:pPr>
        <w:pStyle w:val="a7"/>
        <w:numPr>
          <w:ilvl w:val="0"/>
          <w:numId w:val="3"/>
        </w:numPr>
        <w:spacing w:after="0"/>
        <w:ind w:left="1134" w:hanging="425"/>
        <w:rPr>
          <w:sz w:val="24"/>
          <w:szCs w:val="24"/>
          <w:lang w:val="el-GR"/>
        </w:rPr>
      </w:pPr>
    </w:p>
    <w:p w:rsidR="00374F2D" w:rsidRPr="009D476D" w:rsidRDefault="00374F2D" w:rsidP="008F2289">
      <w:pPr>
        <w:pStyle w:val="a7"/>
        <w:numPr>
          <w:ilvl w:val="0"/>
          <w:numId w:val="3"/>
        </w:numPr>
        <w:spacing w:after="0"/>
        <w:ind w:left="1134" w:hanging="425"/>
        <w:rPr>
          <w:sz w:val="24"/>
          <w:szCs w:val="24"/>
          <w:lang w:val="el-GR"/>
        </w:rPr>
      </w:pPr>
    </w:p>
    <w:p w:rsidR="00374F2D" w:rsidRPr="00374F2D" w:rsidRDefault="00112BE7" w:rsidP="008F2289">
      <w:pPr>
        <w:pStyle w:val="a7"/>
        <w:numPr>
          <w:ilvl w:val="0"/>
          <w:numId w:val="3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  <w:lang w:val="el-GR"/>
        </w:rPr>
        <w:t>…</w:t>
      </w:r>
    </w:p>
    <w:p w:rsidR="00374F2D" w:rsidRPr="00374F2D" w:rsidRDefault="00374F2D" w:rsidP="008F2289">
      <w:pPr>
        <w:spacing w:after="0"/>
        <w:ind w:left="4111"/>
        <w:rPr>
          <w:sz w:val="24"/>
          <w:szCs w:val="24"/>
          <w:lang w:val="el-GR"/>
        </w:rPr>
      </w:pPr>
      <w:r w:rsidRPr="00374F2D">
        <w:rPr>
          <w:sz w:val="24"/>
          <w:szCs w:val="24"/>
          <w:lang w:val="el-GR"/>
        </w:rPr>
        <w:t>Ημερομηνία:</w:t>
      </w:r>
    </w:p>
    <w:p w:rsidR="00A1395C" w:rsidRDefault="00374F2D" w:rsidP="008F2289">
      <w:pPr>
        <w:spacing w:after="0"/>
        <w:ind w:left="4111"/>
        <w:rPr>
          <w:sz w:val="24"/>
          <w:szCs w:val="24"/>
          <w:lang w:val="el-GR"/>
        </w:rPr>
      </w:pPr>
      <w:r w:rsidRPr="00374F2D">
        <w:rPr>
          <w:sz w:val="24"/>
          <w:szCs w:val="24"/>
          <w:lang w:val="el-GR"/>
        </w:rPr>
        <w:t>Υπογραφή:</w:t>
      </w:r>
    </w:p>
    <w:tbl>
      <w:tblPr>
        <w:tblStyle w:val="a6"/>
        <w:tblW w:w="93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4514"/>
        <w:gridCol w:w="2398"/>
      </w:tblGrid>
      <w:tr w:rsidR="008F2289" w:rsidRPr="008F2289" w:rsidTr="005D270B">
        <w:trPr>
          <w:trHeight w:val="2475"/>
        </w:trPr>
        <w:tc>
          <w:tcPr>
            <w:tcW w:w="2398" w:type="dxa"/>
          </w:tcPr>
          <w:p w:rsidR="008F2289" w:rsidRPr="008F2289" w:rsidRDefault="008F2289" w:rsidP="008F2289">
            <w:pPr>
              <w:spacing w:after="160" w:line="259" w:lineRule="auto"/>
              <w:ind w:left="-142" w:firstLine="142"/>
              <w:rPr>
                <w:noProof/>
                <w:sz w:val="24"/>
                <w:szCs w:val="24"/>
              </w:rPr>
            </w:pPr>
          </w:p>
          <w:p w:rsidR="008F2289" w:rsidRPr="008F2289" w:rsidRDefault="008F2289" w:rsidP="008F2289">
            <w:pPr>
              <w:spacing w:after="160" w:line="259" w:lineRule="auto"/>
              <w:ind w:left="-142" w:firstLine="142"/>
              <w:rPr>
                <w:noProof/>
                <w:sz w:val="24"/>
                <w:szCs w:val="24"/>
              </w:rPr>
            </w:pPr>
            <w:r w:rsidRPr="008F2289">
              <w:rPr>
                <w:noProof/>
                <w:sz w:val="24"/>
                <w:szCs w:val="24"/>
              </w:rPr>
              <w:drawing>
                <wp:inline distT="0" distB="0" distL="0" distR="0" wp14:anchorId="3E07518C" wp14:editId="39D0333D">
                  <wp:extent cx="1152514" cy="1219145"/>
                  <wp:effectExtent l="0" t="0" r="0" b="635"/>
                  <wp:docPr id="4" name="Εικόνα 4" descr="C:\Users\napostolaki\Desktop\ΣΧΕΔΙΑΣΜΟΣ ΚΑΙ ΛΕΙΤΟΥΡΓΙΑ ΤΟΥ ΠΑΡΑΤΗΡΗΤΗΡΙΟΥ\ΟΔΗΓΟΣ ΕΠΙΚΟΙΝΩΝΙΑΣ ΕΣΠΑ 2014-2020\Logos_EE+OP+ESPA\Logos_Black_White\E.E. FLAG_B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postolaki\Desktop\ΣΧΕΔΙΑΣΜΟΣ ΚΑΙ ΛΕΙΤΟΥΡΓΙΑ ΤΟΥ ΠΑΡΑΤΗΡΗΤΗΡΙΟΥ\ΟΔΗΓΟΣ ΕΠΙΚΟΙΝΩΝΙΑΣ ΕΣΠΑ 2014-2020\Logos_EE+OP+ESPA\Logos_Black_White\E.E. FLAG_B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07" cy="123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</w:tcPr>
          <w:p w:rsidR="008F2289" w:rsidRPr="008F2289" w:rsidRDefault="008F2289" w:rsidP="008F2289">
            <w:pPr>
              <w:spacing w:after="160" w:line="259" w:lineRule="auto"/>
              <w:ind w:left="-142" w:firstLine="142"/>
              <w:rPr>
                <w:noProof/>
                <w:sz w:val="24"/>
                <w:szCs w:val="24"/>
              </w:rPr>
            </w:pPr>
          </w:p>
          <w:p w:rsidR="008F2289" w:rsidRPr="008F2289" w:rsidRDefault="008F2289" w:rsidP="008F2289">
            <w:pPr>
              <w:spacing w:after="160" w:line="259" w:lineRule="auto"/>
              <w:ind w:left="-142" w:firstLine="142"/>
              <w:rPr>
                <w:noProof/>
                <w:sz w:val="24"/>
                <w:szCs w:val="24"/>
              </w:rPr>
            </w:pPr>
          </w:p>
          <w:p w:rsidR="008F2289" w:rsidRPr="008F2289" w:rsidRDefault="008F2289" w:rsidP="008F2289">
            <w:pPr>
              <w:spacing w:after="160" w:line="259" w:lineRule="auto"/>
              <w:ind w:left="-142" w:firstLine="142"/>
              <w:rPr>
                <w:noProof/>
                <w:sz w:val="24"/>
                <w:szCs w:val="24"/>
              </w:rPr>
            </w:pPr>
            <w:r w:rsidRPr="008F2289">
              <w:rPr>
                <w:noProof/>
                <w:sz w:val="24"/>
                <w:szCs w:val="24"/>
              </w:rPr>
              <w:drawing>
                <wp:inline distT="0" distB="0" distL="0" distR="0" wp14:anchorId="034A7AAA" wp14:editId="5B507484">
                  <wp:extent cx="2628900" cy="800100"/>
                  <wp:effectExtent l="0" t="0" r="0" b="0"/>
                  <wp:docPr id="5" name="Εικόνα 5" descr="C:\Users\napostolaki\Desktop\ΟΔΗΓΟΣ ΕΠΙΚΟΙΝΩΝΙΑ ΕΣΠΑ 2014-2020\Logos_EE+OP+ESPA\Logos_Black_White\Ε.Π._B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postolaki\Desktop\ΟΔΗΓΟΣ ΕΠΙΚΟΙΝΩΝΙΑ ΕΣΠΑ 2014-2020\Logos_EE+OP+ESPA\Logos_Black_White\Ε.Π._B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</w:tcPr>
          <w:p w:rsidR="008F2289" w:rsidRPr="008F2289" w:rsidRDefault="008F2289" w:rsidP="008F2289">
            <w:pPr>
              <w:spacing w:after="160" w:line="259" w:lineRule="auto"/>
              <w:ind w:left="-142" w:firstLine="142"/>
              <w:rPr>
                <w:noProof/>
                <w:sz w:val="24"/>
                <w:szCs w:val="24"/>
              </w:rPr>
            </w:pPr>
          </w:p>
          <w:p w:rsidR="008F2289" w:rsidRPr="008F2289" w:rsidRDefault="008F2289" w:rsidP="008F2289">
            <w:pPr>
              <w:spacing w:after="160" w:line="259" w:lineRule="auto"/>
              <w:ind w:left="-142" w:firstLine="142"/>
              <w:rPr>
                <w:noProof/>
                <w:sz w:val="24"/>
                <w:szCs w:val="24"/>
              </w:rPr>
            </w:pPr>
            <w:r w:rsidRPr="008F2289">
              <w:rPr>
                <w:noProof/>
                <w:sz w:val="24"/>
                <w:szCs w:val="24"/>
              </w:rPr>
              <w:drawing>
                <wp:inline distT="0" distB="0" distL="0" distR="0" wp14:anchorId="3892E4F7" wp14:editId="7666AF9E">
                  <wp:extent cx="1162050" cy="1152525"/>
                  <wp:effectExtent l="0" t="0" r="0" b="9525"/>
                  <wp:docPr id="6" name="Εικόνα 6" descr="C:\Users\napostolaki\Desktop\ΣΧΕΔΙΑΣΜΟΣ ΚΑΙ ΛΕΙΤΟΥΡΓΙΑ ΤΟΥ ΠΑΡΑΤΗΡΗΤΗΡΙΟΥ\ΟΔΗΓΟΣ ΕΠΙΚΟΙΝΩΝΙΑΣ ΕΣΠΑ 2014-2020\Logos_EE+OP+ESPA\Logos_Black_White\ESPA_2014-2020_B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postolaki\Desktop\ΣΧΕΔΙΑΣΜΟΣ ΚΑΙ ΛΕΙΤΟΥΡΓΙΑ ΤΟΥ ΠΑΡΑΤΗΡΗΤΗΡΙΟΥ\ΟΔΗΓΟΣ ΕΠΙΚΟΙΝΩΝΙΑΣ ΕΣΠΑ 2014-2020\Logos_EE+OP+ESPA\Logos_Black_White\ESPA_2014-2020_B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76D" w:rsidRPr="00374F2D" w:rsidRDefault="009D476D" w:rsidP="004012DB">
      <w:pPr>
        <w:ind w:left="-142" w:firstLine="142"/>
        <w:rPr>
          <w:sz w:val="24"/>
          <w:szCs w:val="24"/>
          <w:lang w:val="el-GR"/>
        </w:rPr>
      </w:pPr>
    </w:p>
    <w:sectPr w:rsidR="009D476D" w:rsidRPr="00374F2D" w:rsidSect="00016F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2" w:right="1440" w:bottom="1440" w:left="1440" w:header="0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1F" w:rsidRDefault="006E411F" w:rsidP="00016F3C">
      <w:pPr>
        <w:spacing w:after="0" w:line="240" w:lineRule="auto"/>
      </w:pPr>
      <w:r>
        <w:separator/>
      </w:r>
    </w:p>
  </w:endnote>
  <w:endnote w:type="continuationSeparator" w:id="0">
    <w:p w:rsidR="006E411F" w:rsidRDefault="006E411F" w:rsidP="0001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4F" w:rsidRDefault="00037E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66854"/>
      <w:lock w:val="sdtContentLocked"/>
      <w:group/>
    </w:sdtPr>
    <w:sdtEndPr/>
    <w:sdtContent>
      <w:p w:rsidR="00016F3C" w:rsidRDefault="00A1395C" w:rsidP="00016F3C">
        <w:pPr>
          <w:pStyle w:val="a4"/>
          <w:ind w:left="-1418"/>
        </w:pPr>
        <w:r w:rsidRPr="00A1395C">
          <w:rPr>
            <w:noProof/>
            <w:lang w:val="el-GR" w:eastAsia="el-GR"/>
          </w:rPr>
          <w:drawing>
            <wp:inline distT="0" distB="0" distL="0" distR="0" wp14:anchorId="02D5199D" wp14:editId="444443BF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etterHead-rgb copy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006168"/>
      <w:lock w:val="sdtContentLocked"/>
      <w:group/>
    </w:sdtPr>
    <w:sdtEndPr/>
    <w:sdtContent>
      <w:p w:rsidR="00016F3C" w:rsidRDefault="00037E4F" w:rsidP="00016F3C">
        <w:pPr>
          <w:pStyle w:val="a4"/>
          <w:ind w:left="-1418"/>
        </w:pPr>
        <w:r>
          <w:rPr>
            <w:noProof/>
            <w:lang w:val="el-GR" w:eastAsia="el-GR"/>
          </w:rPr>
          <w:drawing>
            <wp:inline distT="0" distB="0" distL="0" distR="0">
              <wp:extent cx="7557611" cy="962025"/>
              <wp:effectExtent l="0" t="0" r="5715" b="0"/>
              <wp:docPr id="1" name="Εικόνα 1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etterHead-rgb copy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232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1F" w:rsidRDefault="006E411F" w:rsidP="00016F3C">
      <w:pPr>
        <w:spacing w:after="0" w:line="240" w:lineRule="auto"/>
      </w:pPr>
      <w:r>
        <w:separator/>
      </w:r>
    </w:p>
  </w:footnote>
  <w:footnote w:type="continuationSeparator" w:id="0">
    <w:p w:rsidR="006E411F" w:rsidRDefault="006E411F" w:rsidP="0001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4F" w:rsidRDefault="00037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458446"/>
      <w:lock w:val="contentLocked"/>
      <w:group/>
    </w:sdtPr>
    <w:sdtEndPr/>
    <w:sdtContent>
      <w:p w:rsidR="00016F3C" w:rsidRDefault="00016F3C" w:rsidP="00016F3C">
        <w:pPr>
          <w:pStyle w:val="a3"/>
          <w:spacing w:before="480"/>
        </w:pPr>
      </w:p>
      <w:sdt>
        <w:sdtPr>
          <w:id w:val="1739744541"/>
          <w:lock w:val="sdtContentLocked"/>
          <w:group/>
        </w:sdtPr>
        <w:sdtEndPr/>
        <w:sdtContent>
          <w:p w:rsidR="00016F3C" w:rsidRDefault="00016F3C" w:rsidP="00016F3C">
            <w:pPr>
              <w:pStyle w:val="a3"/>
              <w:pBdr>
                <w:right w:val="single" w:sz="18" w:space="4" w:color="008000"/>
              </w:pBdr>
              <w:ind w:left="-1800"/>
              <w:jc w:val="right"/>
            </w:pPr>
            <w:r w:rsidRPr="00412BB7">
              <w:fldChar w:fldCharType="begin"/>
            </w:r>
            <w:r w:rsidRPr="00412BB7">
              <w:instrText>PAGE   \* MERGEFORMAT</w:instrText>
            </w:r>
            <w:r w:rsidRPr="00412BB7">
              <w:fldChar w:fldCharType="separate"/>
            </w:r>
            <w:r w:rsidR="008F2289">
              <w:rPr>
                <w:noProof/>
              </w:rPr>
              <w:t>2</w:t>
            </w:r>
            <w:r w:rsidRPr="00412BB7">
              <w:fldChar w:fldCharType="end"/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542894"/>
      <w:lock w:val="sdtContentLocked"/>
      <w:group/>
    </w:sdtPr>
    <w:sdtEndPr/>
    <w:sdtContent>
      <w:p w:rsidR="00016F3C" w:rsidRDefault="00016F3C" w:rsidP="00016F3C">
        <w:pPr>
          <w:pStyle w:val="a3"/>
          <w:ind w:left="-1418"/>
        </w:pPr>
        <w:r>
          <w:rPr>
            <w:noProof/>
            <w:lang w:val="el-GR" w:eastAsia="el-GR"/>
          </w:rPr>
          <w:drawing>
            <wp:inline distT="0" distB="0" distL="0" distR="0" wp14:anchorId="511DF678" wp14:editId="058548DE">
              <wp:extent cx="7560000" cy="1440000"/>
              <wp:effectExtent l="0" t="0" r="3175" b="0"/>
              <wp:docPr id="63" name="Εικόνα 63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6039"/>
    <w:multiLevelType w:val="hybridMultilevel"/>
    <w:tmpl w:val="D102B0B2"/>
    <w:lvl w:ilvl="0" w:tplc="EAC0572E">
      <w:start w:val="3"/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B5D01"/>
    <w:multiLevelType w:val="hybridMultilevel"/>
    <w:tmpl w:val="68EC9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92C8A"/>
    <w:multiLevelType w:val="hybridMultilevel"/>
    <w:tmpl w:val="C6D8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D"/>
    <w:rsid w:val="00016F3C"/>
    <w:rsid w:val="00037E4F"/>
    <w:rsid w:val="00112BE7"/>
    <w:rsid w:val="001420CF"/>
    <w:rsid w:val="00374F2D"/>
    <w:rsid w:val="004012DB"/>
    <w:rsid w:val="00676B82"/>
    <w:rsid w:val="00696E4F"/>
    <w:rsid w:val="006E411F"/>
    <w:rsid w:val="00763E29"/>
    <w:rsid w:val="00766452"/>
    <w:rsid w:val="007A5554"/>
    <w:rsid w:val="00840949"/>
    <w:rsid w:val="008F2289"/>
    <w:rsid w:val="009D476D"/>
    <w:rsid w:val="00A1395C"/>
    <w:rsid w:val="00E25FB9"/>
    <w:rsid w:val="00E46033"/>
    <w:rsid w:val="00E51300"/>
    <w:rsid w:val="00E82299"/>
    <w:rsid w:val="00EA1195"/>
    <w:rsid w:val="00F37C65"/>
    <w:rsid w:val="00F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6F50A-B97B-45EE-A64D-7F4B5809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16F3C"/>
  </w:style>
  <w:style w:type="paragraph" w:styleId="a4">
    <w:name w:val="footer"/>
    <w:basedOn w:val="a"/>
    <w:link w:val="Char0"/>
    <w:uiPriority w:val="99"/>
    <w:unhideWhenUsed/>
    <w:rsid w:val="0001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16F3C"/>
  </w:style>
  <w:style w:type="character" w:styleId="a5">
    <w:name w:val="Placeholder Text"/>
    <w:basedOn w:val="a0"/>
    <w:uiPriority w:val="99"/>
    <w:semiHidden/>
    <w:rsid w:val="00E25FB9"/>
    <w:rPr>
      <w:color w:val="808080"/>
    </w:rPr>
  </w:style>
  <w:style w:type="table" w:styleId="a6">
    <w:name w:val="Table Grid"/>
    <w:basedOn w:val="a1"/>
    <w:rsid w:val="0037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m\Alex\1-ESAEA\07%20documents\01%20Letterhead\2017\FINAL\FILES\1%20&#913;&#948;&#949;&#953;&#959;\ESAmeA-letterhead-2017-&#913;&#916;&#917;&#921;&#927;_Web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ESAmeA-letterhead-2017-ΑΔΕΙΟ_Web.dotx</Template>
  <TotalTime>12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Mourouzis</dc:creator>
  <cp:keywords/>
  <dc:description/>
  <cp:lastModifiedBy>napostolaki</cp:lastModifiedBy>
  <cp:revision>6</cp:revision>
  <dcterms:created xsi:type="dcterms:W3CDTF">2018-01-10T11:55:00Z</dcterms:created>
  <dcterms:modified xsi:type="dcterms:W3CDTF">2018-10-18T07:21:00Z</dcterms:modified>
</cp:coreProperties>
</file>